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B9" w:rsidRDefault="008513B9" w:rsidP="00CD119F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Nr.___________din________________</w:t>
      </w:r>
    </w:p>
    <w:p w:rsidR="008513B9" w:rsidRPr="00192895" w:rsidRDefault="008513B9" w:rsidP="00CD119F">
      <w:pPr>
        <w:jc w:val="right"/>
        <w:rPr>
          <w:rFonts w:ascii="Garamond" w:hAnsi="Garamond"/>
          <w:sz w:val="24"/>
          <w:szCs w:val="24"/>
        </w:rPr>
      </w:pPr>
    </w:p>
    <w:p w:rsidR="008513B9" w:rsidRPr="007336C3" w:rsidRDefault="008513B9" w:rsidP="007336C3">
      <w:pPr>
        <w:jc w:val="center"/>
        <w:rPr>
          <w:rFonts w:ascii="Arial" w:hAnsi="Arial" w:cs="Arial"/>
          <w:b/>
          <w:sz w:val="22"/>
          <w:szCs w:val="22"/>
        </w:rPr>
      </w:pPr>
    </w:p>
    <w:p w:rsidR="008513B9" w:rsidRPr="007336C3" w:rsidRDefault="008513B9" w:rsidP="007336C3">
      <w:pPr>
        <w:jc w:val="center"/>
        <w:rPr>
          <w:rFonts w:ascii="Arial" w:hAnsi="Arial" w:cs="Arial"/>
          <w:b/>
          <w:sz w:val="22"/>
          <w:szCs w:val="22"/>
        </w:rPr>
      </w:pPr>
    </w:p>
    <w:p w:rsidR="008513B9" w:rsidRPr="007336C3" w:rsidRDefault="008513B9" w:rsidP="007336C3">
      <w:pPr>
        <w:jc w:val="center"/>
        <w:rPr>
          <w:rFonts w:ascii="Arial" w:hAnsi="Arial" w:cs="Arial"/>
          <w:b/>
          <w:sz w:val="22"/>
          <w:szCs w:val="22"/>
        </w:rPr>
      </w:pPr>
    </w:p>
    <w:p w:rsidR="008513B9" w:rsidRPr="007336C3" w:rsidRDefault="008513B9" w:rsidP="007336C3">
      <w:pPr>
        <w:jc w:val="center"/>
        <w:rPr>
          <w:rFonts w:ascii="Arial" w:hAnsi="Arial" w:cs="Arial"/>
          <w:b/>
          <w:sz w:val="22"/>
          <w:szCs w:val="22"/>
        </w:rPr>
      </w:pPr>
    </w:p>
    <w:p w:rsidR="008513B9" w:rsidRPr="007336C3" w:rsidRDefault="008513B9" w:rsidP="007336C3">
      <w:pPr>
        <w:jc w:val="center"/>
        <w:rPr>
          <w:rFonts w:ascii="Arial" w:hAnsi="Arial" w:cs="Arial"/>
          <w:b/>
          <w:sz w:val="22"/>
          <w:szCs w:val="22"/>
        </w:rPr>
      </w:pPr>
      <w:r w:rsidRPr="007336C3">
        <w:rPr>
          <w:rFonts w:ascii="Arial" w:hAnsi="Arial" w:cs="Arial"/>
          <w:b/>
          <w:sz w:val="22"/>
          <w:szCs w:val="22"/>
        </w:rPr>
        <w:t>Proiectul POSDRU “Economie sociala – din Tara Motilor pana-n Tara Zarandului”</w:t>
      </w:r>
    </w:p>
    <w:p w:rsidR="008513B9" w:rsidRPr="007336C3" w:rsidRDefault="008513B9" w:rsidP="007336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36C3">
        <w:rPr>
          <w:rFonts w:ascii="Arial" w:hAnsi="Arial" w:cs="Arial"/>
          <w:b/>
          <w:bCs/>
          <w:sz w:val="22"/>
          <w:szCs w:val="22"/>
        </w:rPr>
        <w:t>REZULTAT SELECȚIE EXPERȚI PE TERMEN LUNG -   17.01.2015</w:t>
      </w:r>
    </w:p>
    <w:p w:rsidR="008513B9" w:rsidRDefault="008513B9" w:rsidP="007336C3">
      <w:pPr>
        <w:jc w:val="center"/>
        <w:rPr>
          <w:rFonts w:ascii="Arial" w:hAnsi="Arial" w:cs="Arial"/>
          <w:b/>
          <w:bCs/>
        </w:rPr>
      </w:pPr>
    </w:p>
    <w:p w:rsidR="008513B9" w:rsidRDefault="008513B9" w:rsidP="007336C3">
      <w:pPr>
        <w:jc w:val="center"/>
        <w:rPr>
          <w:rFonts w:ascii="Arial" w:hAnsi="Arial" w:cs="Arial"/>
          <w:b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8"/>
        <w:gridCol w:w="2068"/>
        <w:gridCol w:w="2049"/>
        <w:gridCol w:w="1177"/>
      </w:tblGrid>
      <w:tr w:rsidR="008513B9" w:rsidRPr="00B736BD" w:rsidTr="007336C3">
        <w:tc>
          <w:tcPr>
            <w:tcW w:w="4008" w:type="dxa"/>
          </w:tcPr>
          <w:p w:rsidR="008513B9" w:rsidRDefault="008513B9" w:rsidP="009B6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POSTUL</w:t>
            </w:r>
          </w:p>
        </w:tc>
        <w:tc>
          <w:tcPr>
            <w:tcW w:w="2068" w:type="dxa"/>
          </w:tcPr>
          <w:p w:rsidR="008513B9" w:rsidRDefault="008513B9" w:rsidP="009B6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POSTURI SCOASE LA CONCURS</w:t>
            </w:r>
          </w:p>
        </w:tc>
        <w:tc>
          <w:tcPr>
            <w:tcW w:w="0" w:type="auto"/>
          </w:tcPr>
          <w:p w:rsidR="008513B9" w:rsidRDefault="008513B9" w:rsidP="009B6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DOSARE DEPUSE</w:t>
            </w:r>
          </w:p>
        </w:tc>
        <w:tc>
          <w:tcPr>
            <w:tcW w:w="1177" w:type="dxa"/>
          </w:tcPr>
          <w:p w:rsidR="008513B9" w:rsidRDefault="008513B9" w:rsidP="009B6D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DOSARE ADMISE</w:t>
            </w:r>
          </w:p>
        </w:tc>
      </w:tr>
      <w:tr w:rsidR="008513B9" w:rsidRPr="00B736BD" w:rsidTr="007336C3">
        <w:tc>
          <w:tcPr>
            <w:tcW w:w="4008" w:type="dxa"/>
          </w:tcPr>
          <w:p w:rsidR="008513B9" w:rsidRPr="003879BF" w:rsidRDefault="008513B9" w:rsidP="007336C3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879BF">
              <w:rPr>
                <w:rFonts w:ascii="Times New Roman" w:hAnsi="Times New Roman" w:cs="Times New Roman"/>
                <w:sz w:val="22"/>
                <w:szCs w:val="22"/>
              </w:rPr>
              <w:t>Asistent manager proiect</w:t>
            </w:r>
          </w:p>
          <w:p w:rsidR="008513B9" w:rsidRPr="003879BF" w:rsidRDefault="008513B9" w:rsidP="007336C3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3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513B9" w:rsidRPr="00B736BD" w:rsidTr="007336C3">
        <w:tc>
          <w:tcPr>
            <w:tcW w:w="4008" w:type="dxa"/>
          </w:tcPr>
          <w:p w:rsidR="008513B9" w:rsidRPr="003879BF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9BF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2) Responsabil financiar</w:t>
            </w:r>
          </w:p>
          <w:p w:rsidR="008513B9" w:rsidRPr="003879BF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33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3B9" w:rsidRPr="00B736BD" w:rsidTr="007336C3">
        <w:tc>
          <w:tcPr>
            <w:tcW w:w="4008" w:type="dxa"/>
          </w:tcPr>
          <w:p w:rsidR="008513B9" w:rsidRPr="003879BF" w:rsidRDefault="008513B9" w:rsidP="0009250A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3879B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Responsabil grup tinta</w:t>
            </w:r>
          </w:p>
          <w:p w:rsidR="008513B9" w:rsidRPr="003879BF" w:rsidRDefault="008513B9" w:rsidP="007336C3">
            <w:pPr>
              <w:pStyle w:val="Default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</w:tcPr>
          <w:p w:rsidR="008513B9" w:rsidRPr="007336C3" w:rsidRDefault="008513B9">
            <w:pPr>
              <w:rPr>
                <w:sz w:val="22"/>
                <w:szCs w:val="22"/>
              </w:rPr>
            </w:pPr>
            <w:r w:rsidRPr="007336C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3B9" w:rsidRPr="00B736BD" w:rsidTr="007336C3">
        <w:tc>
          <w:tcPr>
            <w:tcW w:w="4008" w:type="dxa"/>
          </w:tcPr>
          <w:p w:rsidR="008513B9" w:rsidRPr="003879BF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3B9" w:rsidRPr="003879BF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9B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4) Expert monitorizare in relatia cu structurile de economie sociala</w:t>
            </w:r>
          </w:p>
        </w:tc>
        <w:tc>
          <w:tcPr>
            <w:tcW w:w="2068" w:type="dxa"/>
          </w:tcPr>
          <w:p w:rsidR="008513B9" w:rsidRPr="007336C3" w:rsidRDefault="008513B9">
            <w:pPr>
              <w:rPr>
                <w:sz w:val="22"/>
                <w:szCs w:val="22"/>
              </w:rPr>
            </w:pPr>
            <w:r w:rsidRPr="007336C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3B9" w:rsidRPr="00B736BD" w:rsidTr="007336C3">
        <w:tc>
          <w:tcPr>
            <w:tcW w:w="4008" w:type="dxa"/>
          </w:tcPr>
          <w:p w:rsidR="008513B9" w:rsidRPr="003879BF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9B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 5) Expert consiliere si asistenta psihologica</w:t>
            </w:r>
          </w:p>
        </w:tc>
        <w:tc>
          <w:tcPr>
            <w:tcW w:w="2068" w:type="dxa"/>
          </w:tcPr>
          <w:p w:rsidR="008513B9" w:rsidRPr="007336C3" w:rsidRDefault="008513B9">
            <w:pPr>
              <w:rPr>
                <w:sz w:val="22"/>
                <w:szCs w:val="22"/>
              </w:rPr>
            </w:pPr>
            <w:r w:rsidRPr="007336C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3B9" w:rsidRPr="00B736BD" w:rsidTr="007336C3">
        <w:tc>
          <w:tcPr>
            <w:tcW w:w="4008" w:type="dxa"/>
          </w:tcPr>
          <w:p w:rsidR="008513B9" w:rsidRPr="003879BF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13B9" w:rsidRPr="003879BF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879B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6) Expert informare-diseminare</w:t>
            </w:r>
          </w:p>
        </w:tc>
        <w:tc>
          <w:tcPr>
            <w:tcW w:w="2068" w:type="dxa"/>
          </w:tcPr>
          <w:p w:rsidR="008513B9" w:rsidRPr="007336C3" w:rsidRDefault="008513B9">
            <w:pPr>
              <w:rPr>
                <w:sz w:val="22"/>
                <w:szCs w:val="22"/>
              </w:rPr>
            </w:pPr>
            <w:r w:rsidRPr="007336C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7" w:type="dxa"/>
          </w:tcPr>
          <w:p w:rsidR="008513B9" w:rsidRPr="007336C3" w:rsidRDefault="008513B9" w:rsidP="009B6D0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13B9" w:rsidRDefault="008513B9" w:rsidP="007336C3">
      <w:pPr>
        <w:rPr>
          <w:rFonts w:ascii="Arial" w:hAnsi="Arial" w:cs="Arial"/>
        </w:rPr>
      </w:pPr>
    </w:p>
    <w:p w:rsidR="008513B9" w:rsidRDefault="008513B9" w:rsidP="007336C3">
      <w:pPr>
        <w:rPr>
          <w:rFonts w:ascii="Arial" w:hAnsi="Arial" w:cs="Arial"/>
        </w:rPr>
      </w:pPr>
    </w:p>
    <w:p w:rsidR="008513B9" w:rsidRDefault="008513B9" w:rsidP="007336C3">
      <w:pPr>
        <w:rPr>
          <w:rFonts w:ascii="Arial" w:hAnsi="Arial" w:cs="Arial"/>
        </w:rPr>
      </w:pPr>
    </w:p>
    <w:p w:rsidR="008513B9" w:rsidRPr="007B0715" w:rsidRDefault="008513B9" w:rsidP="007336C3"/>
    <w:p w:rsidR="008513B9" w:rsidRPr="009D545A" w:rsidRDefault="008513B9" w:rsidP="00CD119F">
      <w:pPr>
        <w:spacing w:line="480" w:lineRule="auto"/>
        <w:ind w:firstLine="720"/>
        <w:jc w:val="both"/>
        <w:rPr>
          <w:sz w:val="24"/>
          <w:szCs w:val="24"/>
        </w:rPr>
      </w:pPr>
    </w:p>
    <w:p w:rsidR="008513B9" w:rsidRPr="009D545A" w:rsidRDefault="008513B9" w:rsidP="00CD119F">
      <w:pPr>
        <w:spacing w:line="480" w:lineRule="auto"/>
        <w:ind w:firstLine="720"/>
        <w:jc w:val="both"/>
        <w:rPr>
          <w:sz w:val="24"/>
          <w:szCs w:val="24"/>
        </w:rPr>
      </w:pPr>
    </w:p>
    <w:p w:rsidR="008513B9" w:rsidRPr="009D545A" w:rsidRDefault="008513B9" w:rsidP="00CD119F">
      <w:pPr>
        <w:spacing w:line="480" w:lineRule="auto"/>
        <w:ind w:firstLine="720"/>
        <w:jc w:val="both"/>
        <w:rPr>
          <w:sz w:val="24"/>
          <w:szCs w:val="24"/>
        </w:rPr>
      </w:pPr>
      <w:r w:rsidRPr="009D545A">
        <w:rPr>
          <w:sz w:val="24"/>
          <w:szCs w:val="24"/>
        </w:rPr>
        <w:t>Președinte Comisie de selecție,</w:t>
      </w:r>
    </w:p>
    <w:p w:rsidR="008513B9" w:rsidRPr="009D545A" w:rsidRDefault="008513B9" w:rsidP="00CD119F">
      <w:pPr>
        <w:spacing w:line="480" w:lineRule="auto"/>
        <w:ind w:firstLine="720"/>
        <w:jc w:val="both"/>
        <w:rPr>
          <w:sz w:val="24"/>
          <w:szCs w:val="24"/>
        </w:rPr>
      </w:pPr>
      <w:r w:rsidRPr="009D545A">
        <w:rPr>
          <w:sz w:val="24"/>
          <w:szCs w:val="24"/>
        </w:rPr>
        <w:t xml:space="preserve">Viceprimar </w:t>
      </w:r>
      <w:r w:rsidRPr="009D545A">
        <w:rPr>
          <w:sz w:val="24"/>
          <w:szCs w:val="24"/>
          <w:lang w:val="it-IT"/>
        </w:rPr>
        <w:t xml:space="preserve">: Igret Ioan Gelu                                                           </w:t>
      </w:r>
    </w:p>
    <w:p w:rsidR="008513B9" w:rsidRPr="00CD119F" w:rsidRDefault="008513B9" w:rsidP="00CD119F"/>
    <w:sectPr w:rsidR="008513B9" w:rsidRPr="00CD119F" w:rsidSect="006B4162">
      <w:headerReference w:type="default" r:id="rId7"/>
      <w:type w:val="continuous"/>
      <w:pgSz w:w="11907" w:h="16840" w:code="9"/>
      <w:pgMar w:top="1134" w:right="1134" w:bottom="1134" w:left="1134" w:header="284" w:footer="284" w:gutter="0"/>
      <w:cols w:space="1786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B9" w:rsidRDefault="008513B9" w:rsidP="003E77FE">
      <w:r>
        <w:separator/>
      </w:r>
    </w:p>
  </w:endnote>
  <w:endnote w:type="continuationSeparator" w:id="0">
    <w:p w:rsidR="008513B9" w:rsidRDefault="008513B9" w:rsidP="003E7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B9" w:rsidRDefault="008513B9" w:rsidP="003E77FE">
      <w:r>
        <w:separator/>
      </w:r>
    </w:p>
  </w:footnote>
  <w:footnote w:type="continuationSeparator" w:id="0">
    <w:p w:rsidR="008513B9" w:rsidRDefault="008513B9" w:rsidP="003E7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B9" w:rsidRDefault="008513B9" w:rsidP="009D545A">
    <w:pPr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9pt;height:66.75pt;visibility:visible">
          <v:imagedata r:id="rId1" o:title=""/>
        </v:shape>
      </w:pict>
    </w:r>
  </w:p>
  <w:p w:rsidR="008513B9" w:rsidRPr="00CD09C5" w:rsidRDefault="008513B9" w:rsidP="009D545A">
    <w:pPr>
      <w:rPr>
        <w:rFonts w:ascii="Arial" w:hAnsi="Arial" w:cs="Arial"/>
        <w:b/>
        <w:bCs/>
        <w:color w:val="000000"/>
        <w:sz w:val="16"/>
        <w:szCs w:val="16"/>
      </w:rPr>
    </w:pPr>
    <w:r w:rsidRPr="00CD09C5">
      <w:rPr>
        <w:rFonts w:ascii="Arial" w:hAnsi="Arial" w:cs="Arial"/>
        <w:b/>
        <w:bCs/>
        <w:color w:val="000000"/>
        <w:sz w:val="16"/>
        <w:szCs w:val="16"/>
      </w:rPr>
      <w:t>Investeşte în oameni !</w:t>
    </w:r>
  </w:p>
  <w:p w:rsidR="008513B9" w:rsidRPr="00CD09C5" w:rsidRDefault="008513B9" w:rsidP="009D545A">
    <w:pPr>
      <w:rPr>
        <w:rFonts w:ascii="Arial" w:hAnsi="Arial" w:cs="Arial"/>
        <w:bCs/>
        <w:color w:val="000000"/>
        <w:sz w:val="16"/>
        <w:szCs w:val="16"/>
      </w:rPr>
    </w:pPr>
    <w:r w:rsidRPr="00CD09C5">
      <w:rPr>
        <w:rFonts w:ascii="Arial" w:hAnsi="Arial" w:cs="Arial"/>
        <w:bCs/>
        <w:color w:val="000000"/>
        <w:sz w:val="16"/>
        <w:szCs w:val="16"/>
      </w:rPr>
      <w:t>Proiect cofinanțat din FONDUL SOCIAL EUROPEAN prin Programul Operaţional Sectorial pentru  Dezvoltarea Resurselor Umane 2007 – 2013</w:t>
    </w:r>
    <w:r>
      <w:rPr>
        <w:rFonts w:ascii="Arial" w:hAnsi="Arial" w:cs="Arial"/>
        <w:bCs/>
        <w:color w:val="000000"/>
        <w:sz w:val="16"/>
        <w:szCs w:val="16"/>
      </w:rPr>
      <w:t xml:space="preserve">; </w:t>
    </w:r>
    <w:r w:rsidRPr="00CD09C5">
      <w:rPr>
        <w:rFonts w:ascii="Arial" w:hAnsi="Arial" w:cs="Arial"/>
        <w:bCs/>
        <w:color w:val="000000"/>
        <w:sz w:val="16"/>
        <w:szCs w:val="16"/>
      </w:rPr>
      <w:t xml:space="preserve">Axa prioritară 6 – </w:t>
    </w:r>
    <w:r w:rsidRPr="00CD09C5">
      <w:rPr>
        <w:rFonts w:ascii="Arial" w:hAnsi="Arial" w:cs="Arial"/>
        <w:sz w:val="16"/>
        <w:szCs w:val="16"/>
      </w:rPr>
      <w:t>“Promovarea incluziunii sociale” Domeniul major de intervenţie 6.1 „Dezvoltarea economiei sociale”</w:t>
    </w:r>
    <w:r w:rsidRPr="00CD09C5">
      <w:rPr>
        <w:rFonts w:ascii="Arial" w:hAnsi="Arial" w:cs="Arial"/>
        <w:sz w:val="16"/>
        <w:szCs w:val="16"/>
      </w:rPr>
      <w:br/>
      <w:t>Titlul proiectului: “Economie sociala – din Tara Motilor pana-n Tara Zarandului”</w:t>
    </w:r>
    <w:r w:rsidRPr="00CD09C5">
      <w:rPr>
        <w:rFonts w:ascii="Arial" w:hAnsi="Arial" w:cs="Arial"/>
        <w:sz w:val="16"/>
        <w:szCs w:val="16"/>
      </w:rPr>
      <w:br/>
      <w:t>Numărul de identificare al contractului: POSDRU/173/6.1/S/147340</w:t>
    </w:r>
  </w:p>
  <w:p w:rsidR="008513B9" w:rsidRPr="00F4215E" w:rsidRDefault="00851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B18"/>
    <w:multiLevelType w:val="hybridMultilevel"/>
    <w:tmpl w:val="0F56D9DA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BC562E"/>
    <w:multiLevelType w:val="multilevel"/>
    <w:tmpl w:val="F4FAB64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cs="Times New Roman" w:hint="default"/>
        <w:i/>
        <w:color w:val="FF000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  <w:i/>
        <w:color w:val="FF0000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  <w:i/>
        <w:color w:val="FF0000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  <w:i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  <w:i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  <w:i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  <w:i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cs="Times New Roman" w:hint="default"/>
        <w:i/>
        <w:color w:val="FF0000"/>
      </w:rPr>
    </w:lvl>
  </w:abstractNum>
  <w:abstractNum w:abstractNumId="2">
    <w:nsid w:val="2CEE7208"/>
    <w:multiLevelType w:val="hybridMultilevel"/>
    <w:tmpl w:val="C1486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695525"/>
    <w:multiLevelType w:val="hybridMultilevel"/>
    <w:tmpl w:val="5D04DF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E6FED"/>
    <w:multiLevelType w:val="hybridMultilevel"/>
    <w:tmpl w:val="6A7CB010"/>
    <w:lvl w:ilvl="0" w:tplc="78DAE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271A60"/>
    <w:multiLevelType w:val="singleLevel"/>
    <w:tmpl w:val="12B4E1BA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6EB8510E"/>
    <w:multiLevelType w:val="hybridMultilevel"/>
    <w:tmpl w:val="D0D4E4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891"/>
    <w:rsid w:val="00020485"/>
    <w:rsid w:val="00033BA0"/>
    <w:rsid w:val="00044EB3"/>
    <w:rsid w:val="00053582"/>
    <w:rsid w:val="00060426"/>
    <w:rsid w:val="00063697"/>
    <w:rsid w:val="000756F0"/>
    <w:rsid w:val="0009250A"/>
    <w:rsid w:val="00094364"/>
    <w:rsid w:val="000B558D"/>
    <w:rsid w:val="000E0BAA"/>
    <w:rsid w:val="000F564A"/>
    <w:rsid w:val="00192895"/>
    <w:rsid w:val="0019603C"/>
    <w:rsid w:val="001B693D"/>
    <w:rsid w:val="001E08A9"/>
    <w:rsid w:val="001F5114"/>
    <w:rsid w:val="00200C1C"/>
    <w:rsid w:val="002067AF"/>
    <w:rsid w:val="002119C6"/>
    <w:rsid w:val="00212730"/>
    <w:rsid w:val="002279FC"/>
    <w:rsid w:val="002513EE"/>
    <w:rsid w:val="002570FB"/>
    <w:rsid w:val="002A213E"/>
    <w:rsid w:val="002C3513"/>
    <w:rsid w:val="002C493F"/>
    <w:rsid w:val="002D0E8D"/>
    <w:rsid w:val="002F6CC4"/>
    <w:rsid w:val="00307DD5"/>
    <w:rsid w:val="00315891"/>
    <w:rsid w:val="0032597F"/>
    <w:rsid w:val="003265A7"/>
    <w:rsid w:val="003617B7"/>
    <w:rsid w:val="003763B6"/>
    <w:rsid w:val="003879BF"/>
    <w:rsid w:val="00394A45"/>
    <w:rsid w:val="003B1BD1"/>
    <w:rsid w:val="003C078D"/>
    <w:rsid w:val="003C7396"/>
    <w:rsid w:val="003D261D"/>
    <w:rsid w:val="003D336B"/>
    <w:rsid w:val="003D4840"/>
    <w:rsid w:val="003E77FE"/>
    <w:rsid w:val="003F0AD2"/>
    <w:rsid w:val="00403C16"/>
    <w:rsid w:val="00431D79"/>
    <w:rsid w:val="0044010C"/>
    <w:rsid w:val="00463638"/>
    <w:rsid w:val="004731C2"/>
    <w:rsid w:val="00475BAB"/>
    <w:rsid w:val="00476749"/>
    <w:rsid w:val="004A5058"/>
    <w:rsid w:val="004C3D91"/>
    <w:rsid w:val="004F1702"/>
    <w:rsid w:val="004F3548"/>
    <w:rsid w:val="00514B4B"/>
    <w:rsid w:val="00515E06"/>
    <w:rsid w:val="00541170"/>
    <w:rsid w:val="00551564"/>
    <w:rsid w:val="005863F6"/>
    <w:rsid w:val="005940A8"/>
    <w:rsid w:val="0059776A"/>
    <w:rsid w:val="00597D7A"/>
    <w:rsid w:val="00597FBE"/>
    <w:rsid w:val="005A68A9"/>
    <w:rsid w:val="005C00FC"/>
    <w:rsid w:val="005C36D3"/>
    <w:rsid w:val="005C722C"/>
    <w:rsid w:val="005D66D7"/>
    <w:rsid w:val="005E7F82"/>
    <w:rsid w:val="00627378"/>
    <w:rsid w:val="00640621"/>
    <w:rsid w:val="00647732"/>
    <w:rsid w:val="0065407C"/>
    <w:rsid w:val="00657C2C"/>
    <w:rsid w:val="00666126"/>
    <w:rsid w:val="00691960"/>
    <w:rsid w:val="00694878"/>
    <w:rsid w:val="006B4162"/>
    <w:rsid w:val="006E0A2B"/>
    <w:rsid w:val="006E2AFF"/>
    <w:rsid w:val="00707AF3"/>
    <w:rsid w:val="007105D0"/>
    <w:rsid w:val="007336C3"/>
    <w:rsid w:val="007377CE"/>
    <w:rsid w:val="00747341"/>
    <w:rsid w:val="00764AF5"/>
    <w:rsid w:val="00767472"/>
    <w:rsid w:val="00795B71"/>
    <w:rsid w:val="007B0715"/>
    <w:rsid w:val="007B1732"/>
    <w:rsid w:val="007B7C30"/>
    <w:rsid w:val="007C5B22"/>
    <w:rsid w:val="007C79FF"/>
    <w:rsid w:val="007F02B9"/>
    <w:rsid w:val="007F2E0E"/>
    <w:rsid w:val="00803736"/>
    <w:rsid w:val="00810307"/>
    <w:rsid w:val="008513B9"/>
    <w:rsid w:val="008572B3"/>
    <w:rsid w:val="0087245B"/>
    <w:rsid w:val="0087587E"/>
    <w:rsid w:val="008866DE"/>
    <w:rsid w:val="0089647B"/>
    <w:rsid w:val="008A0AAE"/>
    <w:rsid w:val="008A15BE"/>
    <w:rsid w:val="008D1A17"/>
    <w:rsid w:val="008F12F8"/>
    <w:rsid w:val="008F7469"/>
    <w:rsid w:val="0090625F"/>
    <w:rsid w:val="009272D8"/>
    <w:rsid w:val="0095010B"/>
    <w:rsid w:val="009512D3"/>
    <w:rsid w:val="009616AD"/>
    <w:rsid w:val="0097011C"/>
    <w:rsid w:val="00986F42"/>
    <w:rsid w:val="00995D3E"/>
    <w:rsid w:val="00996492"/>
    <w:rsid w:val="009B6D0E"/>
    <w:rsid w:val="009B7626"/>
    <w:rsid w:val="009C3CBF"/>
    <w:rsid w:val="009C7FB9"/>
    <w:rsid w:val="009D545A"/>
    <w:rsid w:val="009F676D"/>
    <w:rsid w:val="00A36EB4"/>
    <w:rsid w:val="00A44936"/>
    <w:rsid w:val="00A945AE"/>
    <w:rsid w:val="00AB2567"/>
    <w:rsid w:val="00AE0281"/>
    <w:rsid w:val="00B2484A"/>
    <w:rsid w:val="00B27FCF"/>
    <w:rsid w:val="00B30C04"/>
    <w:rsid w:val="00B31740"/>
    <w:rsid w:val="00B52D9C"/>
    <w:rsid w:val="00B54D54"/>
    <w:rsid w:val="00B716DA"/>
    <w:rsid w:val="00B736BD"/>
    <w:rsid w:val="00BC5A93"/>
    <w:rsid w:val="00BE0E1D"/>
    <w:rsid w:val="00BE473B"/>
    <w:rsid w:val="00C02DB6"/>
    <w:rsid w:val="00C338D5"/>
    <w:rsid w:val="00C36050"/>
    <w:rsid w:val="00C748B7"/>
    <w:rsid w:val="00C80F3E"/>
    <w:rsid w:val="00C820D6"/>
    <w:rsid w:val="00C84401"/>
    <w:rsid w:val="00C87A13"/>
    <w:rsid w:val="00C946FA"/>
    <w:rsid w:val="00C97E99"/>
    <w:rsid w:val="00CD0314"/>
    <w:rsid w:val="00CD09C5"/>
    <w:rsid w:val="00CD119F"/>
    <w:rsid w:val="00CD3C3C"/>
    <w:rsid w:val="00CD54A4"/>
    <w:rsid w:val="00CE5A3D"/>
    <w:rsid w:val="00D10066"/>
    <w:rsid w:val="00D66CDE"/>
    <w:rsid w:val="00D70EF4"/>
    <w:rsid w:val="00D7701A"/>
    <w:rsid w:val="00DA276D"/>
    <w:rsid w:val="00E0143B"/>
    <w:rsid w:val="00E035BC"/>
    <w:rsid w:val="00E100F9"/>
    <w:rsid w:val="00E22BC9"/>
    <w:rsid w:val="00E52BDF"/>
    <w:rsid w:val="00E772B8"/>
    <w:rsid w:val="00EA5858"/>
    <w:rsid w:val="00EA6037"/>
    <w:rsid w:val="00EB21E5"/>
    <w:rsid w:val="00ED4698"/>
    <w:rsid w:val="00EE5D5D"/>
    <w:rsid w:val="00F05B6E"/>
    <w:rsid w:val="00F27076"/>
    <w:rsid w:val="00F30475"/>
    <w:rsid w:val="00F4215E"/>
    <w:rsid w:val="00F53AAE"/>
    <w:rsid w:val="00F53EC3"/>
    <w:rsid w:val="00F56D8F"/>
    <w:rsid w:val="00F6347B"/>
    <w:rsid w:val="00F961F3"/>
    <w:rsid w:val="00FA0451"/>
    <w:rsid w:val="00FB06C6"/>
    <w:rsid w:val="00FC33B0"/>
    <w:rsid w:val="00FC3DD2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B4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7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6CC4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rsid w:val="003E7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7F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E7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77F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33BA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946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70FB"/>
    <w:pPr>
      <w:ind w:left="720"/>
      <w:contextualSpacing/>
    </w:pPr>
  </w:style>
  <w:style w:type="paragraph" w:customStyle="1" w:styleId="Default">
    <w:name w:val="Default"/>
    <w:uiPriority w:val="99"/>
    <w:rsid w:val="007336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94</Words>
  <Characters>538</Characters>
  <Application>Microsoft Office Outlook</Application>
  <DocSecurity>0</DocSecurity>
  <Lines>0</Lines>
  <Paragraphs>0</Paragraphs>
  <ScaleCrop>false</ScaleCrop>
  <Company>ISJOLT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mina</cp:lastModifiedBy>
  <cp:revision>13</cp:revision>
  <cp:lastPrinted>2014-09-16T13:11:00Z</cp:lastPrinted>
  <dcterms:created xsi:type="dcterms:W3CDTF">2014-07-21T13:38:00Z</dcterms:created>
  <dcterms:modified xsi:type="dcterms:W3CDTF">2015-01-09T15:42:00Z</dcterms:modified>
</cp:coreProperties>
</file>