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4A" w:rsidRDefault="000F564A" w:rsidP="00CD119F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Nr.___________din________________</w:t>
      </w:r>
    </w:p>
    <w:p w:rsidR="000F564A" w:rsidRPr="00192895" w:rsidRDefault="000F564A" w:rsidP="00CD119F">
      <w:pPr>
        <w:jc w:val="right"/>
        <w:rPr>
          <w:rFonts w:ascii="Garamond" w:hAnsi="Garamond"/>
          <w:sz w:val="24"/>
          <w:szCs w:val="24"/>
        </w:rPr>
      </w:pPr>
    </w:p>
    <w:p w:rsidR="000F564A" w:rsidRPr="00192895" w:rsidRDefault="000F564A" w:rsidP="00CD119F">
      <w:pPr>
        <w:jc w:val="center"/>
        <w:rPr>
          <w:rFonts w:ascii="Garamond" w:hAnsi="Garamond"/>
          <w:sz w:val="24"/>
          <w:szCs w:val="24"/>
        </w:rPr>
      </w:pPr>
      <w:r w:rsidRPr="00192895">
        <w:rPr>
          <w:rFonts w:ascii="Garamond" w:hAnsi="Garamond"/>
          <w:sz w:val="24"/>
          <w:szCs w:val="24"/>
        </w:rPr>
        <w:t>PROCES VERBAL</w:t>
      </w:r>
    </w:p>
    <w:p w:rsidR="000F564A" w:rsidRDefault="000F564A" w:rsidP="00CD119F">
      <w:pPr>
        <w:jc w:val="both"/>
        <w:rPr>
          <w:rFonts w:ascii="Garamond" w:hAnsi="Garamond"/>
          <w:sz w:val="24"/>
          <w:szCs w:val="24"/>
        </w:rPr>
      </w:pPr>
    </w:p>
    <w:p w:rsidR="000F564A" w:rsidRDefault="000F564A" w:rsidP="00CD119F">
      <w:pPr>
        <w:jc w:val="both"/>
        <w:rPr>
          <w:rFonts w:ascii="Garamond" w:hAnsi="Garamond"/>
          <w:sz w:val="24"/>
          <w:szCs w:val="24"/>
        </w:rPr>
      </w:pPr>
    </w:p>
    <w:p w:rsidR="000F564A" w:rsidRDefault="000F564A" w:rsidP="00CD119F">
      <w:pPr>
        <w:jc w:val="both"/>
        <w:rPr>
          <w:rFonts w:ascii="Garamond" w:hAnsi="Garamond"/>
          <w:sz w:val="24"/>
          <w:szCs w:val="24"/>
        </w:rPr>
      </w:pPr>
    </w:p>
    <w:p w:rsidR="000F564A" w:rsidRPr="00192895" w:rsidRDefault="000F564A" w:rsidP="00CD119F">
      <w:pPr>
        <w:jc w:val="both"/>
        <w:rPr>
          <w:rFonts w:ascii="Garamond" w:hAnsi="Garamond"/>
          <w:sz w:val="24"/>
          <w:szCs w:val="24"/>
        </w:rPr>
      </w:pPr>
    </w:p>
    <w:p w:rsidR="000F564A" w:rsidRPr="009D545A" w:rsidRDefault="000F564A" w:rsidP="00CD119F">
      <w:pPr>
        <w:spacing w:line="480" w:lineRule="auto"/>
        <w:ind w:firstLine="720"/>
        <w:jc w:val="both"/>
        <w:rPr>
          <w:sz w:val="24"/>
          <w:szCs w:val="24"/>
        </w:rPr>
      </w:pPr>
      <w:r w:rsidRPr="009D545A">
        <w:rPr>
          <w:sz w:val="24"/>
          <w:szCs w:val="24"/>
        </w:rPr>
        <w:t>Încheiat azi ______________ în vederea desemnării unui membru al comisiei de selecție numită prin decizia _________________ din data ___________ pe postul de secretar al comisiei pe doamna _______________________</w:t>
      </w:r>
      <w:bookmarkStart w:id="0" w:name="_GoBack"/>
      <w:bookmarkEnd w:id="0"/>
      <w:r w:rsidRPr="009D545A">
        <w:rPr>
          <w:sz w:val="24"/>
          <w:szCs w:val="24"/>
        </w:rPr>
        <w:t xml:space="preserve">, membru al grupului de lucru pentru implementarea proiectelor POSDRU.  </w:t>
      </w:r>
    </w:p>
    <w:p w:rsidR="000F564A" w:rsidRPr="009D545A" w:rsidRDefault="000F564A" w:rsidP="00CD119F">
      <w:pPr>
        <w:spacing w:line="480" w:lineRule="auto"/>
        <w:ind w:firstLine="720"/>
        <w:jc w:val="both"/>
        <w:rPr>
          <w:sz w:val="24"/>
          <w:szCs w:val="24"/>
        </w:rPr>
      </w:pPr>
    </w:p>
    <w:p w:rsidR="000F564A" w:rsidRPr="009D545A" w:rsidRDefault="000F564A" w:rsidP="00CD119F">
      <w:pPr>
        <w:spacing w:line="480" w:lineRule="auto"/>
        <w:ind w:firstLine="720"/>
        <w:jc w:val="both"/>
        <w:rPr>
          <w:sz w:val="24"/>
          <w:szCs w:val="24"/>
        </w:rPr>
      </w:pPr>
    </w:p>
    <w:p w:rsidR="000F564A" w:rsidRPr="009D545A" w:rsidRDefault="000F564A" w:rsidP="00CD119F">
      <w:pPr>
        <w:spacing w:line="480" w:lineRule="auto"/>
        <w:ind w:firstLine="720"/>
        <w:jc w:val="both"/>
        <w:rPr>
          <w:sz w:val="24"/>
          <w:szCs w:val="24"/>
        </w:rPr>
      </w:pPr>
      <w:r w:rsidRPr="009D545A">
        <w:rPr>
          <w:sz w:val="24"/>
          <w:szCs w:val="24"/>
        </w:rPr>
        <w:t>Președinte Comisie de selecție,</w:t>
      </w:r>
    </w:p>
    <w:p w:rsidR="000F564A" w:rsidRPr="009D545A" w:rsidRDefault="000F564A" w:rsidP="00CD119F">
      <w:pPr>
        <w:spacing w:line="480" w:lineRule="auto"/>
        <w:ind w:firstLine="720"/>
        <w:jc w:val="both"/>
        <w:rPr>
          <w:sz w:val="24"/>
          <w:szCs w:val="24"/>
        </w:rPr>
      </w:pPr>
      <w:r w:rsidRPr="009D545A">
        <w:rPr>
          <w:sz w:val="24"/>
          <w:szCs w:val="24"/>
        </w:rPr>
        <w:t xml:space="preserve">Viceprimar </w:t>
      </w:r>
      <w:r w:rsidRPr="009D545A">
        <w:rPr>
          <w:sz w:val="24"/>
          <w:szCs w:val="24"/>
          <w:lang w:val="it-IT"/>
        </w:rPr>
        <w:t xml:space="preserve">: Igret Ioan Gelu                                                           </w:t>
      </w:r>
    </w:p>
    <w:p w:rsidR="000F564A" w:rsidRPr="00CD119F" w:rsidRDefault="000F564A" w:rsidP="00CD119F"/>
    <w:sectPr w:rsidR="000F564A" w:rsidRPr="00CD119F" w:rsidSect="006B4162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284" w:footer="284" w:gutter="0"/>
      <w:cols w:space="1786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4A" w:rsidRDefault="000F564A" w:rsidP="003E77FE">
      <w:r>
        <w:separator/>
      </w:r>
    </w:p>
  </w:endnote>
  <w:endnote w:type="continuationSeparator" w:id="0">
    <w:p w:rsidR="000F564A" w:rsidRDefault="000F564A" w:rsidP="003E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4A" w:rsidRPr="00995D3E" w:rsidRDefault="000F564A" w:rsidP="006B4162">
    <w:pPr>
      <w:pStyle w:val="Header"/>
      <w:jc w:val="center"/>
      <w:rPr>
        <w:rFonts w:ascii="Arial" w:hAnsi="Arial" w:cs="Arial"/>
        <w:b/>
        <w:color w:val="000080"/>
        <w:sz w:val="18"/>
        <w:szCs w:val="18"/>
      </w:rPr>
    </w:pPr>
    <w:r w:rsidRPr="00995D3E">
      <w:rPr>
        <w:rFonts w:ascii="Arial" w:hAnsi="Arial" w:cs="Arial"/>
        <w:b/>
        <w:color w:val="000080"/>
        <w:sz w:val="18"/>
        <w:szCs w:val="18"/>
      </w:rPr>
      <w:t>EduBac – Educație europeană pentru un bacalaureat de succes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4A" w:rsidRDefault="000F564A" w:rsidP="003E77FE">
      <w:r>
        <w:separator/>
      </w:r>
    </w:p>
  </w:footnote>
  <w:footnote w:type="continuationSeparator" w:id="0">
    <w:p w:rsidR="000F564A" w:rsidRDefault="000F564A" w:rsidP="003E7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4A" w:rsidRDefault="000F564A" w:rsidP="009D545A">
    <w:pPr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pt;height:66.75pt;visibility:visible">
          <v:imagedata r:id="rId1" o:title=""/>
        </v:shape>
      </w:pict>
    </w:r>
  </w:p>
  <w:p w:rsidR="000F564A" w:rsidRPr="00CD09C5" w:rsidRDefault="000F564A" w:rsidP="009D545A">
    <w:pPr>
      <w:rPr>
        <w:rFonts w:ascii="Arial" w:hAnsi="Arial" w:cs="Arial"/>
        <w:b/>
        <w:bCs/>
        <w:color w:val="000000"/>
        <w:sz w:val="16"/>
        <w:szCs w:val="16"/>
      </w:rPr>
    </w:pPr>
    <w:r w:rsidRPr="00CD09C5">
      <w:rPr>
        <w:rFonts w:ascii="Arial" w:hAnsi="Arial" w:cs="Arial"/>
        <w:b/>
        <w:bCs/>
        <w:color w:val="000000"/>
        <w:sz w:val="16"/>
        <w:szCs w:val="16"/>
      </w:rPr>
      <w:t>Investeşte în oameni !</w:t>
    </w:r>
  </w:p>
  <w:p w:rsidR="000F564A" w:rsidRPr="00CD09C5" w:rsidRDefault="000F564A" w:rsidP="009D545A">
    <w:pPr>
      <w:rPr>
        <w:rFonts w:ascii="Arial" w:hAnsi="Arial" w:cs="Arial"/>
        <w:bCs/>
        <w:color w:val="000000"/>
        <w:sz w:val="16"/>
        <w:szCs w:val="16"/>
      </w:rPr>
    </w:pPr>
    <w:r w:rsidRPr="00CD09C5">
      <w:rPr>
        <w:rFonts w:ascii="Arial" w:hAnsi="Arial" w:cs="Arial"/>
        <w:bCs/>
        <w:color w:val="000000"/>
        <w:sz w:val="16"/>
        <w:szCs w:val="16"/>
      </w:rPr>
      <w:t>Proiect cofinanțat din FONDUL SOCIAL EUROPEAN prin Programul Operaţional Sectorial pentru  Dezvoltarea Resurselor Umane 2007 – 2013</w:t>
    </w:r>
    <w:r>
      <w:rPr>
        <w:rFonts w:ascii="Arial" w:hAnsi="Arial" w:cs="Arial"/>
        <w:bCs/>
        <w:color w:val="000000"/>
        <w:sz w:val="16"/>
        <w:szCs w:val="16"/>
      </w:rPr>
      <w:t xml:space="preserve">; </w:t>
    </w:r>
    <w:r w:rsidRPr="00CD09C5">
      <w:rPr>
        <w:rFonts w:ascii="Arial" w:hAnsi="Arial" w:cs="Arial"/>
        <w:bCs/>
        <w:color w:val="000000"/>
        <w:sz w:val="16"/>
        <w:szCs w:val="16"/>
      </w:rPr>
      <w:t xml:space="preserve">Axa prioritară 6 – </w:t>
    </w:r>
    <w:r w:rsidRPr="00CD09C5">
      <w:rPr>
        <w:rFonts w:ascii="Arial" w:hAnsi="Arial" w:cs="Arial"/>
        <w:sz w:val="16"/>
        <w:szCs w:val="16"/>
      </w:rPr>
      <w:t>“Promovarea incluziunii sociale” Domeniul major de intervenţie 6.1 „Dezvoltarea economiei sociale”</w:t>
    </w:r>
    <w:r w:rsidRPr="00CD09C5">
      <w:rPr>
        <w:rFonts w:ascii="Arial" w:hAnsi="Arial" w:cs="Arial"/>
        <w:sz w:val="16"/>
        <w:szCs w:val="16"/>
      </w:rPr>
      <w:br/>
      <w:t>Titlul proiectului: “Economie sociala – din Tara Motilor pana-n Tara Zarandului”</w:t>
    </w:r>
    <w:r w:rsidRPr="00CD09C5">
      <w:rPr>
        <w:rFonts w:ascii="Arial" w:hAnsi="Arial" w:cs="Arial"/>
        <w:sz w:val="16"/>
        <w:szCs w:val="16"/>
      </w:rPr>
      <w:br/>
      <w:t>Numărul de identificare al contractului: POSDRU/173/6.1/S/147340</w:t>
    </w:r>
  </w:p>
  <w:p w:rsidR="000F564A" w:rsidRPr="00F4215E" w:rsidRDefault="000F5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62E"/>
    <w:multiLevelType w:val="multilevel"/>
    <w:tmpl w:val="F4FAB64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cs="Times New Roman" w:hint="default"/>
        <w:i/>
        <w:color w:val="FF000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  <w:i/>
        <w:color w:val="FF0000"/>
      </w:rPr>
    </w:lvl>
  </w:abstractNum>
  <w:abstractNum w:abstractNumId="1">
    <w:nsid w:val="2CEE7208"/>
    <w:multiLevelType w:val="hybridMultilevel"/>
    <w:tmpl w:val="C148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95525"/>
    <w:multiLevelType w:val="hybridMultilevel"/>
    <w:tmpl w:val="5D04DF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E6FED"/>
    <w:multiLevelType w:val="hybridMultilevel"/>
    <w:tmpl w:val="6A7CB010"/>
    <w:lvl w:ilvl="0" w:tplc="78DAE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271A60"/>
    <w:multiLevelType w:val="singleLevel"/>
    <w:tmpl w:val="12B4E1BA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891"/>
    <w:rsid w:val="00020485"/>
    <w:rsid w:val="00033BA0"/>
    <w:rsid w:val="00044EB3"/>
    <w:rsid w:val="00053582"/>
    <w:rsid w:val="00060426"/>
    <w:rsid w:val="00063697"/>
    <w:rsid w:val="000756F0"/>
    <w:rsid w:val="00094364"/>
    <w:rsid w:val="000B558D"/>
    <w:rsid w:val="000E0BAA"/>
    <w:rsid w:val="000F564A"/>
    <w:rsid w:val="00192895"/>
    <w:rsid w:val="001B693D"/>
    <w:rsid w:val="001E08A9"/>
    <w:rsid w:val="001F5114"/>
    <w:rsid w:val="00200C1C"/>
    <w:rsid w:val="002067AF"/>
    <w:rsid w:val="002119C6"/>
    <w:rsid w:val="00212730"/>
    <w:rsid w:val="002279FC"/>
    <w:rsid w:val="002513EE"/>
    <w:rsid w:val="002570FB"/>
    <w:rsid w:val="002C3513"/>
    <w:rsid w:val="002C493F"/>
    <w:rsid w:val="002D0E8D"/>
    <w:rsid w:val="002F6CC4"/>
    <w:rsid w:val="00307DD5"/>
    <w:rsid w:val="00315891"/>
    <w:rsid w:val="0032597F"/>
    <w:rsid w:val="003265A7"/>
    <w:rsid w:val="003617B7"/>
    <w:rsid w:val="003763B6"/>
    <w:rsid w:val="00394A45"/>
    <w:rsid w:val="003B1BD1"/>
    <w:rsid w:val="003C078D"/>
    <w:rsid w:val="003C7396"/>
    <w:rsid w:val="003D261D"/>
    <w:rsid w:val="003D336B"/>
    <w:rsid w:val="003D4840"/>
    <w:rsid w:val="003E77FE"/>
    <w:rsid w:val="003F0AD2"/>
    <w:rsid w:val="00403C16"/>
    <w:rsid w:val="00431D79"/>
    <w:rsid w:val="0044010C"/>
    <w:rsid w:val="00463638"/>
    <w:rsid w:val="004731C2"/>
    <w:rsid w:val="00475BAB"/>
    <w:rsid w:val="00476749"/>
    <w:rsid w:val="004A5058"/>
    <w:rsid w:val="004C3D91"/>
    <w:rsid w:val="004F1702"/>
    <w:rsid w:val="004F3548"/>
    <w:rsid w:val="00514B4B"/>
    <w:rsid w:val="00515E06"/>
    <w:rsid w:val="00541170"/>
    <w:rsid w:val="00551564"/>
    <w:rsid w:val="005863F6"/>
    <w:rsid w:val="005940A8"/>
    <w:rsid w:val="0059776A"/>
    <w:rsid w:val="00597D7A"/>
    <w:rsid w:val="00597FBE"/>
    <w:rsid w:val="005A68A9"/>
    <w:rsid w:val="005C00FC"/>
    <w:rsid w:val="005C36D3"/>
    <w:rsid w:val="005C722C"/>
    <w:rsid w:val="005D66D7"/>
    <w:rsid w:val="005E7F82"/>
    <w:rsid w:val="00627378"/>
    <w:rsid w:val="00640621"/>
    <w:rsid w:val="00647732"/>
    <w:rsid w:val="0065407C"/>
    <w:rsid w:val="00657C2C"/>
    <w:rsid w:val="00666126"/>
    <w:rsid w:val="00691960"/>
    <w:rsid w:val="00694878"/>
    <w:rsid w:val="006B4162"/>
    <w:rsid w:val="006E0A2B"/>
    <w:rsid w:val="006E2AFF"/>
    <w:rsid w:val="00707AF3"/>
    <w:rsid w:val="007105D0"/>
    <w:rsid w:val="007377CE"/>
    <w:rsid w:val="00747341"/>
    <w:rsid w:val="00764AF5"/>
    <w:rsid w:val="00767472"/>
    <w:rsid w:val="00795B71"/>
    <w:rsid w:val="007B1732"/>
    <w:rsid w:val="007B7C30"/>
    <w:rsid w:val="007C5B22"/>
    <w:rsid w:val="007C79FF"/>
    <w:rsid w:val="007F02B9"/>
    <w:rsid w:val="00803736"/>
    <w:rsid w:val="00810307"/>
    <w:rsid w:val="008572B3"/>
    <w:rsid w:val="0087245B"/>
    <w:rsid w:val="0087587E"/>
    <w:rsid w:val="008866DE"/>
    <w:rsid w:val="0089647B"/>
    <w:rsid w:val="008A0AAE"/>
    <w:rsid w:val="008A15BE"/>
    <w:rsid w:val="008D1A17"/>
    <w:rsid w:val="008F12F8"/>
    <w:rsid w:val="008F7469"/>
    <w:rsid w:val="0090625F"/>
    <w:rsid w:val="009272D8"/>
    <w:rsid w:val="0095010B"/>
    <w:rsid w:val="009512D3"/>
    <w:rsid w:val="009616AD"/>
    <w:rsid w:val="0097011C"/>
    <w:rsid w:val="00986F42"/>
    <w:rsid w:val="00995D3E"/>
    <w:rsid w:val="00996492"/>
    <w:rsid w:val="009B7626"/>
    <w:rsid w:val="009C3CBF"/>
    <w:rsid w:val="009C7FB9"/>
    <w:rsid w:val="009D545A"/>
    <w:rsid w:val="009F676D"/>
    <w:rsid w:val="00A44936"/>
    <w:rsid w:val="00A945AE"/>
    <w:rsid w:val="00AB2567"/>
    <w:rsid w:val="00AE0281"/>
    <w:rsid w:val="00B2484A"/>
    <w:rsid w:val="00B27FCF"/>
    <w:rsid w:val="00B31740"/>
    <w:rsid w:val="00B52D9C"/>
    <w:rsid w:val="00B54D54"/>
    <w:rsid w:val="00B716DA"/>
    <w:rsid w:val="00BC5A93"/>
    <w:rsid w:val="00BE0E1D"/>
    <w:rsid w:val="00BE473B"/>
    <w:rsid w:val="00C02DB6"/>
    <w:rsid w:val="00C338D5"/>
    <w:rsid w:val="00C36050"/>
    <w:rsid w:val="00C748B7"/>
    <w:rsid w:val="00C80F3E"/>
    <w:rsid w:val="00C820D6"/>
    <w:rsid w:val="00C84401"/>
    <w:rsid w:val="00C87A13"/>
    <w:rsid w:val="00C946FA"/>
    <w:rsid w:val="00C97E99"/>
    <w:rsid w:val="00CD0314"/>
    <w:rsid w:val="00CD09C5"/>
    <w:rsid w:val="00CD119F"/>
    <w:rsid w:val="00CD3C3C"/>
    <w:rsid w:val="00CD54A4"/>
    <w:rsid w:val="00CE5A3D"/>
    <w:rsid w:val="00D10066"/>
    <w:rsid w:val="00D66CDE"/>
    <w:rsid w:val="00D70EF4"/>
    <w:rsid w:val="00D7701A"/>
    <w:rsid w:val="00DA276D"/>
    <w:rsid w:val="00E0143B"/>
    <w:rsid w:val="00E035BC"/>
    <w:rsid w:val="00E100F9"/>
    <w:rsid w:val="00E22BC9"/>
    <w:rsid w:val="00E52BDF"/>
    <w:rsid w:val="00E772B8"/>
    <w:rsid w:val="00EA5858"/>
    <w:rsid w:val="00EA6037"/>
    <w:rsid w:val="00EB21E5"/>
    <w:rsid w:val="00ED4698"/>
    <w:rsid w:val="00EE5D5D"/>
    <w:rsid w:val="00F05B6E"/>
    <w:rsid w:val="00F27076"/>
    <w:rsid w:val="00F30475"/>
    <w:rsid w:val="00F4215E"/>
    <w:rsid w:val="00F53AAE"/>
    <w:rsid w:val="00F53EC3"/>
    <w:rsid w:val="00F56D8F"/>
    <w:rsid w:val="00F6347B"/>
    <w:rsid w:val="00F961F3"/>
    <w:rsid w:val="00FA0451"/>
    <w:rsid w:val="00FC3DD2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4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7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C4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3E7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E7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33BA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946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68</Words>
  <Characters>393</Characters>
  <Application>Microsoft Office Outlook</Application>
  <DocSecurity>0</DocSecurity>
  <Lines>0</Lines>
  <Paragraphs>0</Paragraphs>
  <ScaleCrop>false</ScaleCrop>
  <Company>ISJOLT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mina</cp:lastModifiedBy>
  <cp:revision>10</cp:revision>
  <cp:lastPrinted>2014-09-16T13:11:00Z</cp:lastPrinted>
  <dcterms:created xsi:type="dcterms:W3CDTF">2014-07-21T13:38:00Z</dcterms:created>
  <dcterms:modified xsi:type="dcterms:W3CDTF">2015-01-09T15:24:00Z</dcterms:modified>
</cp:coreProperties>
</file>