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5" w:rsidRDefault="006419D5" w:rsidP="00273F86">
      <w:pPr>
        <w:spacing w:after="0" w:line="240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459pt;height:66.75pt;visibility:visible">
            <v:imagedata r:id="rId7" o:title=""/>
          </v:shape>
        </w:pict>
      </w:r>
    </w:p>
    <w:p w:rsidR="006419D5" w:rsidRPr="001976A4" w:rsidRDefault="006419D5" w:rsidP="00273F86">
      <w:pPr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val="ro-RO"/>
        </w:rPr>
      </w:pPr>
      <w:r w:rsidRPr="001976A4">
        <w:rPr>
          <w:rFonts w:ascii="Times New Roman" w:hAnsi="Times New Roman"/>
          <w:b/>
          <w:bCs/>
          <w:color w:val="000000"/>
          <w:sz w:val="16"/>
          <w:szCs w:val="16"/>
          <w:lang w:val="ro-RO"/>
        </w:rPr>
        <w:t>Investeşte în oameni !</w:t>
      </w:r>
    </w:p>
    <w:p w:rsidR="006419D5" w:rsidRPr="001976A4" w:rsidRDefault="006419D5" w:rsidP="00273F86">
      <w:pPr>
        <w:spacing w:after="0" w:line="240" w:lineRule="auto"/>
        <w:rPr>
          <w:rFonts w:ascii="Times New Roman" w:hAnsi="Times New Roman"/>
          <w:bCs/>
          <w:color w:val="000000"/>
          <w:sz w:val="16"/>
          <w:szCs w:val="16"/>
          <w:lang w:val="ro-RO"/>
        </w:rPr>
      </w:pPr>
      <w:r w:rsidRPr="001976A4">
        <w:rPr>
          <w:rFonts w:ascii="Times New Roman" w:hAnsi="Times New Roman"/>
          <w:bCs/>
          <w:color w:val="000000"/>
          <w:sz w:val="16"/>
          <w:szCs w:val="16"/>
          <w:lang w:val="ro-RO"/>
        </w:rPr>
        <w:t xml:space="preserve">Proiect cofinanțat din FONDUL SOCIAL EUROPEAN prin Programul Operaţional Sectorial pentru  Dezvoltarea Resurselor Umane 2007 – 2013; Axa prioritară 6 – </w:t>
      </w:r>
      <w:r w:rsidRPr="001976A4">
        <w:rPr>
          <w:rFonts w:ascii="Times New Roman" w:hAnsi="Times New Roman"/>
          <w:sz w:val="16"/>
          <w:szCs w:val="16"/>
          <w:lang w:val="ro-RO"/>
        </w:rPr>
        <w:t>“Promovarea incluziunii sociale” Domeniul major de intervenţie 6.1 „Dezvoltarea economiei sociale”</w:t>
      </w:r>
      <w:r w:rsidRPr="001976A4">
        <w:rPr>
          <w:rFonts w:ascii="Times New Roman" w:hAnsi="Times New Roman"/>
          <w:sz w:val="16"/>
          <w:szCs w:val="16"/>
          <w:lang w:val="ro-RO"/>
        </w:rPr>
        <w:br/>
        <w:t>Titlul proiectului: “Economie sociala – din Tara Motilor pana-n Tara Zarandului”</w:t>
      </w:r>
      <w:r w:rsidRPr="001976A4">
        <w:rPr>
          <w:rFonts w:ascii="Times New Roman" w:hAnsi="Times New Roman"/>
          <w:sz w:val="16"/>
          <w:szCs w:val="16"/>
          <w:lang w:val="ro-RO"/>
        </w:rPr>
        <w:br/>
        <w:t>Numărul de identificare al contractului: POSDRU/173/6.1/S/147340</w:t>
      </w:r>
    </w:p>
    <w:p w:rsidR="006419D5" w:rsidRPr="001E4C86" w:rsidRDefault="006419D5" w:rsidP="000E201C">
      <w:pPr>
        <w:rPr>
          <w:rFonts w:ascii="Times New Roman" w:hAnsi="Times New Roman"/>
          <w:color w:val="000000"/>
          <w:sz w:val="20"/>
          <w:szCs w:val="20"/>
          <w:lang w:val="ro-RO"/>
        </w:rPr>
      </w:pPr>
      <w:r w:rsidRPr="00CD09C5">
        <w:rPr>
          <w:lang w:val="ro-RO"/>
        </w:rPr>
        <w:t xml:space="preserve">                             </w:t>
      </w:r>
      <w:r>
        <w:rPr>
          <w:lang w:val="ro-RO"/>
        </w:rPr>
        <w:t xml:space="preserve">                                                                                                              </w:t>
      </w:r>
      <w:r w:rsidRPr="00CD09C5">
        <w:rPr>
          <w:sz w:val="20"/>
          <w:szCs w:val="20"/>
          <w:lang w:val="ro-RO"/>
        </w:rPr>
        <w:t>Nr. ___________din_______________</w:t>
      </w:r>
    </w:p>
    <w:p w:rsidR="006419D5" w:rsidRPr="00817E8D" w:rsidRDefault="006419D5" w:rsidP="00817E8D">
      <w:pPr>
        <w:pStyle w:val="NormalWeb"/>
        <w:spacing w:before="0" w:beforeAutospacing="0" w:after="0" w:afterAutospacing="0"/>
        <w:textAlignment w:val="top"/>
        <w:rPr>
          <w:rFonts w:ascii="Arial" w:hAnsi="Arial" w:cs="Arial"/>
          <w:b/>
          <w:color w:val="000000"/>
          <w:sz w:val="22"/>
          <w:szCs w:val="22"/>
          <w:lang w:val="ro-RO"/>
        </w:rPr>
      </w:pPr>
    </w:p>
    <w:p w:rsidR="006419D5" w:rsidRPr="00817E8D" w:rsidRDefault="006419D5" w:rsidP="00817E8D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6419D5" w:rsidRPr="00817E8D" w:rsidRDefault="006419D5" w:rsidP="00817E8D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bookmarkStart w:id="0" w:name="_GoBack"/>
      <w:bookmarkEnd w:id="0"/>
      <w:r w:rsidRPr="00817E8D">
        <w:rPr>
          <w:rFonts w:ascii="Arial" w:hAnsi="Arial" w:cs="Arial"/>
          <w:b/>
          <w:lang w:val="ro-RO"/>
        </w:rPr>
        <w:t>RAPORT DE ACTIVITATE AL COMISIEI DE SELECȚIE</w:t>
      </w:r>
    </w:p>
    <w:p w:rsidR="006419D5" w:rsidRPr="00817E8D" w:rsidRDefault="006419D5" w:rsidP="00817E8D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817E8D">
        <w:rPr>
          <w:rFonts w:ascii="Arial" w:hAnsi="Arial" w:cs="Arial"/>
          <w:b/>
          <w:lang w:val="ro-RO"/>
        </w:rPr>
        <w:t xml:space="preserve">PENTRU EXPERȚI PE TERMEN LUNG </w:t>
      </w:r>
    </w:p>
    <w:p w:rsidR="006419D5" w:rsidRPr="00817E8D" w:rsidRDefault="006419D5" w:rsidP="00817E8D">
      <w:pPr>
        <w:pStyle w:val="Default"/>
        <w:jc w:val="both"/>
        <w:rPr>
          <w:color w:val="auto"/>
          <w:sz w:val="20"/>
          <w:szCs w:val="20"/>
          <w:lang w:val="ro-RO"/>
        </w:rPr>
      </w:pPr>
      <w:r w:rsidRPr="00817E8D">
        <w:rPr>
          <w:color w:val="auto"/>
          <w:sz w:val="20"/>
          <w:szCs w:val="20"/>
          <w:lang w:val="ro-RO"/>
        </w:rPr>
        <w:tab/>
      </w:r>
    </w:p>
    <w:p w:rsidR="006419D5" w:rsidRPr="00817E8D" w:rsidRDefault="006419D5" w:rsidP="00817E8D">
      <w:pPr>
        <w:pStyle w:val="Default"/>
        <w:jc w:val="both"/>
        <w:rPr>
          <w:color w:val="auto"/>
          <w:sz w:val="20"/>
          <w:szCs w:val="20"/>
          <w:lang w:val="ro-RO"/>
        </w:rPr>
      </w:pPr>
    </w:p>
    <w:p w:rsidR="006419D5" w:rsidRPr="00817E8D" w:rsidRDefault="006419D5" w:rsidP="00817E8D">
      <w:pPr>
        <w:pStyle w:val="Default"/>
        <w:ind w:firstLine="720"/>
        <w:jc w:val="both"/>
        <w:rPr>
          <w:color w:val="auto"/>
          <w:sz w:val="20"/>
          <w:szCs w:val="20"/>
          <w:lang w:val="ro-RO"/>
        </w:rPr>
      </w:pPr>
      <w:r w:rsidRPr="00817E8D">
        <w:rPr>
          <w:color w:val="auto"/>
          <w:sz w:val="20"/>
          <w:szCs w:val="20"/>
          <w:lang w:val="ro-RO"/>
        </w:rPr>
        <w:t xml:space="preserve">În data de </w:t>
      </w:r>
      <w:r w:rsidRPr="00817E8D">
        <w:rPr>
          <w:rFonts w:ascii="Arial" w:hAnsi="Arial" w:cs="Arial"/>
          <w:b/>
          <w:bCs/>
          <w:sz w:val="20"/>
          <w:szCs w:val="20"/>
          <w:lang w:val="ro-RO"/>
        </w:rPr>
        <w:t>17 ianuarie 2015</w:t>
      </w:r>
      <w:r w:rsidRPr="00817E8D">
        <w:rPr>
          <w:color w:val="auto"/>
          <w:sz w:val="20"/>
          <w:szCs w:val="20"/>
          <w:lang w:val="ro-RO"/>
        </w:rPr>
        <w:t xml:space="preserve">, în vederea evaluării dosarelor depuse pentru selecția experților pe termen lung care vor face parte din echipa de implementare pentru a proiectului POSDRU </w:t>
      </w:r>
      <w:r w:rsidRPr="001976A4">
        <w:rPr>
          <w:sz w:val="16"/>
          <w:szCs w:val="16"/>
          <w:lang w:val="ro-RO"/>
        </w:rPr>
        <w:t>“Economie sociala – din Tara Motilor pana-n Tara Zarandului”</w:t>
      </w:r>
      <w:r w:rsidRPr="00817E8D">
        <w:rPr>
          <w:bCs/>
          <w:color w:val="auto"/>
          <w:sz w:val="20"/>
          <w:szCs w:val="20"/>
          <w:lang w:val="ro-RO"/>
        </w:rPr>
        <w:t xml:space="preserve"> ID 1</w:t>
      </w:r>
      <w:r>
        <w:rPr>
          <w:bCs/>
          <w:color w:val="auto"/>
          <w:sz w:val="20"/>
          <w:szCs w:val="20"/>
          <w:lang w:val="ro-RO"/>
        </w:rPr>
        <w:t>47340</w:t>
      </w:r>
      <w:r w:rsidRPr="00817E8D">
        <w:rPr>
          <w:bCs/>
          <w:color w:val="auto"/>
          <w:sz w:val="20"/>
          <w:szCs w:val="20"/>
          <w:lang w:val="ro-RO"/>
        </w:rPr>
        <w:t xml:space="preserve">, </w:t>
      </w:r>
      <w:r w:rsidRPr="00817E8D">
        <w:rPr>
          <w:color w:val="auto"/>
          <w:sz w:val="20"/>
          <w:szCs w:val="20"/>
          <w:lang w:val="ro-RO"/>
        </w:rPr>
        <w:t xml:space="preserve">derulat de </w:t>
      </w:r>
      <w:r>
        <w:rPr>
          <w:color w:val="auto"/>
          <w:sz w:val="20"/>
          <w:szCs w:val="20"/>
          <w:lang w:val="ro-RO"/>
        </w:rPr>
        <w:t>Primaria comunei Buces in parteneriat cu Asociatia Montana Motilor</w:t>
      </w:r>
      <w:r w:rsidRPr="00817E8D">
        <w:rPr>
          <w:color w:val="auto"/>
          <w:sz w:val="20"/>
          <w:szCs w:val="20"/>
          <w:lang w:val="ro-RO"/>
        </w:rPr>
        <w:t>, comisia de selecție a verificat și evaluat fiecare dosar depus.</w:t>
      </w:r>
    </w:p>
    <w:p w:rsidR="006419D5" w:rsidRPr="00817E8D" w:rsidRDefault="006419D5" w:rsidP="00817E8D">
      <w:pPr>
        <w:pStyle w:val="Default"/>
        <w:ind w:firstLine="720"/>
        <w:jc w:val="both"/>
        <w:rPr>
          <w:color w:val="auto"/>
          <w:sz w:val="20"/>
          <w:szCs w:val="20"/>
          <w:lang w:val="ro-RO"/>
        </w:rPr>
      </w:pPr>
    </w:p>
    <w:p w:rsidR="006419D5" w:rsidRPr="00DA01D8" w:rsidRDefault="006419D5" w:rsidP="00817E8D">
      <w:pPr>
        <w:pStyle w:val="Default"/>
        <w:jc w:val="both"/>
        <w:rPr>
          <w:color w:val="auto"/>
          <w:sz w:val="20"/>
          <w:szCs w:val="20"/>
          <w:lang w:val="fr-FR"/>
        </w:rPr>
      </w:pPr>
      <w:r w:rsidRPr="00817E8D">
        <w:rPr>
          <w:color w:val="auto"/>
          <w:sz w:val="20"/>
          <w:szCs w:val="20"/>
          <w:lang w:val="ro-RO"/>
        </w:rPr>
        <w:tab/>
      </w:r>
      <w:r w:rsidRPr="00DA01D8">
        <w:rPr>
          <w:color w:val="auto"/>
          <w:sz w:val="20"/>
          <w:szCs w:val="20"/>
          <w:lang w:val="fr-FR"/>
        </w:rPr>
        <w:t>Au fost preluate de la registratura , următoarele dosare:</w:t>
      </w:r>
    </w:p>
    <w:p w:rsidR="006419D5" w:rsidRPr="00DA01D8" w:rsidRDefault="006419D5" w:rsidP="00817E8D">
      <w:pPr>
        <w:pStyle w:val="Default"/>
        <w:jc w:val="both"/>
        <w:rPr>
          <w:color w:val="auto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8"/>
        <w:gridCol w:w="1889"/>
        <w:gridCol w:w="6731"/>
      </w:tblGrid>
      <w:tr w:rsidR="006419D5" w:rsidRPr="00F55E90" w:rsidTr="00817E8D">
        <w:tc>
          <w:tcPr>
            <w:tcW w:w="0" w:type="auto"/>
          </w:tcPr>
          <w:p w:rsidR="006419D5" w:rsidRPr="0067688C" w:rsidRDefault="006419D5" w:rsidP="009B6D0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7688C">
              <w:rPr>
                <w:b/>
                <w:color w:val="auto"/>
                <w:sz w:val="20"/>
                <w:szCs w:val="20"/>
              </w:rPr>
              <w:t>NR.CRT.</w:t>
            </w:r>
          </w:p>
        </w:tc>
        <w:tc>
          <w:tcPr>
            <w:tcW w:w="0" w:type="auto"/>
          </w:tcPr>
          <w:p w:rsidR="006419D5" w:rsidRPr="0067688C" w:rsidRDefault="006419D5" w:rsidP="009B6D0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7688C">
              <w:rPr>
                <w:b/>
                <w:color w:val="auto"/>
                <w:sz w:val="20"/>
                <w:szCs w:val="20"/>
              </w:rPr>
              <w:t>NUME PRENUME</w:t>
            </w:r>
          </w:p>
        </w:tc>
        <w:tc>
          <w:tcPr>
            <w:tcW w:w="6731" w:type="dxa"/>
          </w:tcPr>
          <w:p w:rsidR="006419D5" w:rsidRPr="0067688C" w:rsidRDefault="006419D5" w:rsidP="009B6D0E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7688C">
              <w:rPr>
                <w:b/>
                <w:color w:val="auto"/>
                <w:sz w:val="20"/>
                <w:szCs w:val="20"/>
              </w:rPr>
              <w:t>POSTUL PENTRU CARE A FOST DEPUS DOSARUL</w:t>
            </w:r>
          </w:p>
        </w:tc>
      </w:tr>
      <w:tr w:rsidR="006419D5" w:rsidRPr="00F55E90" w:rsidTr="00817E8D">
        <w:tc>
          <w:tcPr>
            <w:tcW w:w="0" w:type="auto"/>
          </w:tcPr>
          <w:p w:rsidR="006419D5" w:rsidRPr="0067688C" w:rsidRDefault="006419D5" w:rsidP="009B6D0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419D5" w:rsidRPr="00F55E90" w:rsidRDefault="006419D5" w:rsidP="009B6D0E">
            <w:pPr>
              <w:rPr>
                <w:rFonts w:ascii="Arial" w:hAnsi="Arial" w:cs="Arial"/>
              </w:rPr>
            </w:pPr>
          </w:p>
        </w:tc>
        <w:tc>
          <w:tcPr>
            <w:tcW w:w="6731" w:type="dxa"/>
          </w:tcPr>
          <w:p w:rsidR="006419D5" w:rsidRPr="0067688C" w:rsidRDefault="006419D5" w:rsidP="009B6D0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6419D5" w:rsidRPr="00F55E90" w:rsidTr="00817E8D">
        <w:tc>
          <w:tcPr>
            <w:tcW w:w="0" w:type="auto"/>
          </w:tcPr>
          <w:p w:rsidR="006419D5" w:rsidRPr="0067688C" w:rsidRDefault="006419D5" w:rsidP="009B6D0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419D5" w:rsidRPr="00F55E90" w:rsidRDefault="006419D5" w:rsidP="009B6D0E">
            <w:pPr>
              <w:rPr>
                <w:rFonts w:ascii="Arial" w:hAnsi="Arial" w:cs="Arial"/>
              </w:rPr>
            </w:pPr>
          </w:p>
        </w:tc>
        <w:tc>
          <w:tcPr>
            <w:tcW w:w="6731" w:type="dxa"/>
          </w:tcPr>
          <w:p w:rsidR="006419D5" w:rsidRPr="00F55E90" w:rsidRDefault="006419D5" w:rsidP="009B6D0E">
            <w:pPr>
              <w:rPr>
                <w:rFonts w:ascii="Arial" w:hAnsi="Arial" w:cs="Arial"/>
              </w:rPr>
            </w:pPr>
          </w:p>
        </w:tc>
      </w:tr>
      <w:tr w:rsidR="006419D5" w:rsidRPr="00F55E90" w:rsidTr="00817E8D">
        <w:tc>
          <w:tcPr>
            <w:tcW w:w="0" w:type="auto"/>
          </w:tcPr>
          <w:p w:rsidR="006419D5" w:rsidRPr="0067688C" w:rsidRDefault="006419D5" w:rsidP="009B6D0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419D5" w:rsidRPr="00F55E90" w:rsidRDefault="006419D5" w:rsidP="009B6D0E">
            <w:pPr>
              <w:rPr>
                <w:rFonts w:ascii="Arial" w:hAnsi="Arial" w:cs="Arial"/>
              </w:rPr>
            </w:pPr>
          </w:p>
        </w:tc>
        <w:tc>
          <w:tcPr>
            <w:tcW w:w="6731" w:type="dxa"/>
          </w:tcPr>
          <w:p w:rsidR="006419D5" w:rsidRPr="00F55E90" w:rsidRDefault="006419D5" w:rsidP="009B6D0E">
            <w:pPr>
              <w:rPr>
                <w:rFonts w:ascii="Arial" w:hAnsi="Arial" w:cs="Arial"/>
              </w:rPr>
            </w:pPr>
          </w:p>
        </w:tc>
      </w:tr>
      <w:tr w:rsidR="006419D5" w:rsidRPr="00F55E90" w:rsidTr="00817E8D">
        <w:tc>
          <w:tcPr>
            <w:tcW w:w="0" w:type="auto"/>
          </w:tcPr>
          <w:p w:rsidR="006419D5" w:rsidRPr="0067688C" w:rsidRDefault="006419D5" w:rsidP="009B6D0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419D5" w:rsidRPr="00F55E90" w:rsidRDefault="006419D5" w:rsidP="009B6D0E">
            <w:pPr>
              <w:rPr>
                <w:rFonts w:ascii="Arial" w:hAnsi="Arial" w:cs="Arial"/>
              </w:rPr>
            </w:pPr>
          </w:p>
        </w:tc>
        <w:tc>
          <w:tcPr>
            <w:tcW w:w="6731" w:type="dxa"/>
          </w:tcPr>
          <w:p w:rsidR="006419D5" w:rsidRPr="00F55E90" w:rsidRDefault="006419D5" w:rsidP="009B6D0E">
            <w:pPr>
              <w:rPr>
                <w:rFonts w:ascii="Arial" w:hAnsi="Arial" w:cs="Arial"/>
              </w:rPr>
            </w:pPr>
          </w:p>
        </w:tc>
      </w:tr>
      <w:tr w:rsidR="006419D5" w:rsidRPr="00F55E90" w:rsidTr="00817E8D">
        <w:tc>
          <w:tcPr>
            <w:tcW w:w="0" w:type="auto"/>
          </w:tcPr>
          <w:p w:rsidR="006419D5" w:rsidRPr="0067688C" w:rsidRDefault="006419D5" w:rsidP="009B6D0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419D5" w:rsidRPr="00F55E90" w:rsidRDefault="006419D5" w:rsidP="009B6D0E">
            <w:pPr>
              <w:rPr>
                <w:rFonts w:ascii="Arial" w:hAnsi="Arial" w:cs="Arial"/>
              </w:rPr>
            </w:pPr>
          </w:p>
        </w:tc>
        <w:tc>
          <w:tcPr>
            <w:tcW w:w="6731" w:type="dxa"/>
          </w:tcPr>
          <w:p w:rsidR="006419D5" w:rsidRPr="00F55E90" w:rsidRDefault="006419D5" w:rsidP="009B6D0E">
            <w:pPr>
              <w:rPr>
                <w:rFonts w:ascii="Arial" w:hAnsi="Arial" w:cs="Arial"/>
              </w:rPr>
            </w:pPr>
          </w:p>
        </w:tc>
      </w:tr>
      <w:tr w:rsidR="006419D5" w:rsidRPr="00F55E90" w:rsidTr="00817E8D">
        <w:tc>
          <w:tcPr>
            <w:tcW w:w="0" w:type="auto"/>
          </w:tcPr>
          <w:p w:rsidR="006419D5" w:rsidRPr="0067688C" w:rsidRDefault="006419D5" w:rsidP="009B6D0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419D5" w:rsidRPr="00F55E90" w:rsidRDefault="006419D5" w:rsidP="009B6D0E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731" w:type="dxa"/>
          </w:tcPr>
          <w:p w:rsidR="006419D5" w:rsidRPr="00F55E90" w:rsidRDefault="006419D5" w:rsidP="009B6D0E">
            <w:pPr>
              <w:rPr>
                <w:rFonts w:ascii="Arial" w:hAnsi="Arial" w:cs="Arial"/>
              </w:rPr>
            </w:pPr>
          </w:p>
        </w:tc>
      </w:tr>
      <w:tr w:rsidR="006419D5" w:rsidRPr="00F55E90" w:rsidTr="00817E8D">
        <w:tc>
          <w:tcPr>
            <w:tcW w:w="0" w:type="auto"/>
          </w:tcPr>
          <w:p w:rsidR="006419D5" w:rsidRPr="0067688C" w:rsidRDefault="006419D5" w:rsidP="009B6D0E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6419D5" w:rsidRPr="00F55E90" w:rsidRDefault="006419D5" w:rsidP="009B6D0E">
            <w:pPr>
              <w:rPr>
                <w:rFonts w:ascii="Arial" w:hAnsi="Arial" w:cs="Arial"/>
                <w:lang w:val="ro-RO"/>
              </w:rPr>
            </w:pPr>
          </w:p>
        </w:tc>
        <w:tc>
          <w:tcPr>
            <w:tcW w:w="6731" w:type="dxa"/>
          </w:tcPr>
          <w:p w:rsidR="006419D5" w:rsidRPr="00F55E90" w:rsidRDefault="006419D5" w:rsidP="009B6D0E">
            <w:pPr>
              <w:rPr>
                <w:rFonts w:ascii="Arial" w:hAnsi="Arial" w:cs="Arial"/>
              </w:rPr>
            </w:pPr>
          </w:p>
        </w:tc>
      </w:tr>
    </w:tbl>
    <w:p w:rsidR="006419D5" w:rsidRPr="0067688C" w:rsidRDefault="006419D5" w:rsidP="00817E8D">
      <w:pPr>
        <w:pStyle w:val="Default"/>
        <w:rPr>
          <w:color w:val="auto"/>
          <w:sz w:val="20"/>
          <w:szCs w:val="20"/>
        </w:rPr>
      </w:pPr>
    </w:p>
    <w:p w:rsidR="006419D5" w:rsidRDefault="006419D5" w:rsidP="00817E8D">
      <w:pPr>
        <w:pStyle w:val="Default"/>
        <w:jc w:val="both"/>
        <w:rPr>
          <w:color w:val="auto"/>
          <w:sz w:val="20"/>
          <w:szCs w:val="20"/>
          <w:lang w:val="fr-FR"/>
        </w:rPr>
      </w:pPr>
      <w:r w:rsidRPr="008D1B42">
        <w:rPr>
          <w:color w:val="auto"/>
          <w:sz w:val="20"/>
          <w:szCs w:val="20"/>
          <w:lang w:val="fr-FR"/>
        </w:rPr>
        <w:tab/>
      </w:r>
      <w:r w:rsidRPr="00817E8D">
        <w:rPr>
          <w:color w:val="auto"/>
          <w:sz w:val="20"/>
          <w:szCs w:val="20"/>
          <w:lang w:val="fr-FR"/>
        </w:rPr>
        <w:t>Membrii comisiei de selecție au verificat dosarele depuse și au constatat că .</w:t>
      </w:r>
      <w:r>
        <w:rPr>
          <w:color w:val="auto"/>
          <w:sz w:val="20"/>
          <w:szCs w:val="20"/>
          <w:lang w:val="fr-FR"/>
        </w:rPr>
        <w:t>.......................................</w:t>
      </w:r>
    </w:p>
    <w:p w:rsidR="006419D5" w:rsidRPr="00817E8D" w:rsidRDefault="006419D5" w:rsidP="00817E8D">
      <w:pPr>
        <w:pStyle w:val="Default"/>
        <w:jc w:val="both"/>
        <w:rPr>
          <w:color w:val="auto"/>
          <w:sz w:val="20"/>
          <w:szCs w:val="20"/>
          <w:lang w:val="fr-FR"/>
        </w:rPr>
      </w:pPr>
      <w:r>
        <w:rPr>
          <w:color w:val="auto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</w:t>
      </w:r>
      <w:r w:rsidRPr="00817E8D">
        <w:rPr>
          <w:color w:val="auto"/>
          <w:sz w:val="20"/>
          <w:szCs w:val="20"/>
          <w:lang w:val="fr-FR"/>
        </w:rPr>
        <w:t xml:space="preserve"> </w:t>
      </w:r>
    </w:p>
    <w:p w:rsidR="006419D5" w:rsidRDefault="006419D5" w:rsidP="00817E8D">
      <w:pPr>
        <w:pStyle w:val="Default"/>
        <w:ind w:firstLine="720"/>
        <w:jc w:val="both"/>
        <w:rPr>
          <w:color w:val="auto"/>
          <w:sz w:val="20"/>
          <w:szCs w:val="20"/>
          <w:lang w:val="fr-FR"/>
        </w:rPr>
      </w:pPr>
      <w:r>
        <w:rPr>
          <w:color w:val="auto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</w:t>
      </w:r>
    </w:p>
    <w:p w:rsidR="006419D5" w:rsidRPr="00817E8D" w:rsidRDefault="006419D5" w:rsidP="00817E8D">
      <w:pPr>
        <w:pStyle w:val="Default"/>
        <w:ind w:firstLine="720"/>
        <w:jc w:val="both"/>
        <w:rPr>
          <w:sz w:val="20"/>
          <w:szCs w:val="20"/>
          <w:lang w:val="fr-FR"/>
        </w:rPr>
      </w:pPr>
      <w:r>
        <w:rPr>
          <w:color w:val="auto"/>
          <w:sz w:val="20"/>
          <w:szCs w:val="20"/>
          <w:lang w:val="fr-FR"/>
        </w:rPr>
        <w:t>......................................................................................................................................................................</w:t>
      </w:r>
      <w:r w:rsidRPr="00817E8D">
        <w:rPr>
          <w:sz w:val="20"/>
          <w:szCs w:val="20"/>
          <w:lang w:val="fr-FR"/>
        </w:rPr>
        <w:t>.</w:t>
      </w:r>
    </w:p>
    <w:p w:rsidR="006419D5" w:rsidRPr="0067688C" w:rsidRDefault="006419D5" w:rsidP="00817E8D">
      <w:pPr>
        <w:pStyle w:val="Default"/>
        <w:rPr>
          <w:b/>
          <w:sz w:val="20"/>
          <w:szCs w:val="20"/>
        </w:rPr>
      </w:pPr>
      <w:r w:rsidRPr="0067688C">
        <w:rPr>
          <w:b/>
          <w:sz w:val="20"/>
          <w:szCs w:val="20"/>
        </w:rPr>
        <w:t>Comisia de selecție:</w:t>
      </w:r>
    </w:p>
    <w:p w:rsidR="006419D5" w:rsidRDefault="006419D5" w:rsidP="00817E8D">
      <w:pPr>
        <w:pStyle w:val="Default"/>
        <w:rPr>
          <w:sz w:val="20"/>
          <w:szCs w:val="20"/>
        </w:rPr>
      </w:pPr>
      <w:r w:rsidRPr="0067688C">
        <w:rPr>
          <w:sz w:val="20"/>
          <w:szCs w:val="20"/>
        </w:rPr>
        <w:t xml:space="preserve">Președinte – </w:t>
      </w:r>
      <w:r>
        <w:rPr>
          <w:lang w:val="it-IT"/>
        </w:rPr>
        <w:t>Viceprimar: Igret Ioan Gelu</w:t>
      </w:r>
      <w:r w:rsidRPr="0067688C">
        <w:rPr>
          <w:sz w:val="20"/>
          <w:szCs w:val="20"/>
        </w:rPr>
        <w:t xml:space="preserve"> </w:t>
      </w:r>
    </w:p>
    <w:p w:rsidR="006419D5" w:rsidRPr="0067688C" w:rsidRDefault="006419D5" w:rsidP="00817E8D">
      <w:pPr>
        <w:pStyle w:val="Default"/>
        <w:rPr>
          <w:sz w:val="20"/>
          <w:szCs w:val="20"/>
        </w:rPr>
      </w:pPr>
      <w:r w:rsidRPr="0067688C">
        <w:rPr>
          <w:sz w:val="20"/>
          <w:szCs w:val="20"/>
        </w:rPr>
        <w:t>Membri:</w:t>
      </w:r>
    </w:p>
    <w:p w:rsidR="006419D5" w:rsidRDefault="006419D5" w:rsidP="00817E8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</w:p>
    <w:p w:rsidR="006419D5" w:rsidRDefault="006419D5" w:rsidP="00817E8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</w:p>
    <w:p w:rsidR="006419D5" w:rsidRDefault="006419D5" w:rsidP="00817E8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</w:p>
    <w:p w:rsidR="006419D5" w:rsidRDefault="006419D5" w:rsidP="00817E8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</w:t>
      </w:r>
    </w:p>
    <w:p w:rsidR="006419D5" w:rsidRPr="0067688C" w:rsidRDefault="006419D5" w:rsidP="00817E8D">
      <w:pPr>
        <w:pStyle w:val="Default"/>
        <w:rPr>
          <w:color w:val="auto"/>
          <w:sz w:val="20"/>
          <w:szCs w:val="20"/>
        </w:rPr>
      </w:pPr>
      <w:r w:rsidRPr="0067688C">
        <w:rPr>
          <w:color w:val="auto"/>
          <w:sz w:val="20"/>
          <w:szCs w:val="20"/>
        </w:rPr>
        <w:t xml:space="preserve"> - secretar</w:t>
      </w:r>
    </w:p>
    <w:p w:rsidR="006419D5" w:rsidRDefault="006419D5" w:rsidP="000E201C">
      <w:pPr>
        <w:pStyle w:val="Default"/>
        <w:jc w:val="both"/>
        <w:rPr>
          <w:lang w:val="it-IT"/>
        </w:rPr>
      </w:pPr>
    </w:p>
    <w:p w:rsidR="006419D5" w:rsidRPr="001976A4" w:rsidRDefault="006419D5" w:rsidP="001976A4">
      <w:pPr>
        <w:pStyle w:val="Default"/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      Viceprimar: Igret Ioan Gelu                                                           </w:t>
      </w:r>
    </w:p>
    <w:sectPr w:rsidR="006419D5" w:rsidRPr="001976A4" w:rsidSect="00CF5C29">
      <w:footerReference w:type="even" r:id="rId8"/>
      <w:footerReference w:type="default" r:id="rId9"/>
      <w:pgSz w:w="12240" w:h="15840"/>
      <w:pgMar w:top="1296" w:right="864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9D5" w:rsidRDefault="006419D5" w:rsidP="00E5668B">
      <w:pPr>
        <w:spacing w:after="0" w:line="240" w:lineRule="auto"/>
      </w:pPr>
      <w:r>
        <w:separator/>
      </w:r>
    </w:p>
  </w:endnote>
  <w:endnote w:type="continuationSeparator" w:id="0">
    <w:p w:rsidR="006419D5" w:rsidRDefault="006419D5" w:rsidP="00E5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D5" w:rsidRDefault="006419D5" w:rsidP="00BB6B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9D5" w:rsidRDefault="006419D5" w:rsidP="00A767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D5" w:rsidRDefault="006419D5" w:rsidP="00BB6B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419D5" w:rsidRDefault="006419D5" w:rsidP="00A767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9D5" w:rsidRDefault="006419D5" w:rsidP="00E5668B">
      <w:pPr>
        <w:spacing w:after="0" w:line="240" w:lineRule="auto"/>
      </w:pPr>
      <w:r>
        <w:separator/>
      </w:r>
    </w:p>
  </w:footnote>
  <w:footnote w:type="continuationSeparator" w:id="0">
    <w:p w:rsidR="006419D5" w:rsidRDefault="006419D5" w:rsidP="00E56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7066"/>
    <w:multiLevelType w:val="hybridMultilevel"/>
    <w:tmpl w:val="18CA8274"/>
    <w:lvl w:ilvl="0" w:tplc="26CE38F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74654"/>
    <w:multiLevelType w:val="hybridMultilevel"/>
    <w:tmpl w:val="526A2E38"/>
    <w:lvl w:ilvl="0" w:tplc="AE487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53868"/>
    <w:multiLevelType w:val="hybridMultilevel"/>
    <w:tmpl w:val="0AFE1D0A"/>
    <w:lvl w:ilvl="0" w:tplc="871472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37552"/>
    <w:multiLevelType w:val="hybridMultilevel"/>
    <w:tmpl w:val="51E88F0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AC3"/>
    <w:rsid w:val="000221BB"/>
    <w:rsid w:val="00047EDD"/>
    <w:rsid w:val="0008334E"/>
    <w:rsid w:val="000B7E75"/>
    <w:rsid w:val="000E201C"/>
    <w:rsid w:val="000E5E83"/>
    <w:rsid w:val="00134255"/>
    <w:rsid w:val="00190F03"/>
    <w:rsid w:val="001976A4"/>
    <w:rsid w:val="001B675E"/>
    <w:rsid w:val="001E4C86"/>
    <w:rsid w:val="001F199E"/>
    <w:rsid w:val="002347BA"/>
    <w:rsid w:val="0024248F"/>
    <w:rsid w:val="00273F86"/>
    <w:rsid w:val="002B5866"/>
    <w:rsid w:val="002E1AC3"/>
    <w:rsid w:val="002E59D3"/>
    <w:rsid w:val="00300420"/>
    <w:rsid w:val="00321A2C"/>
    <w:rsid w:val="00321E7A"/>
    <w:rsid w:val="003349AC"/>
    <w:rsid w:val="00343039"/>
    <w:rsid w:val="003469B2"/>
    <w:rsid w:val="003C4528"/>
    <w:rsid w:val="00405CF5"/>
    <w:rsid w:val="00457A31"/>
    <w:rsid w:val="004600F2"/>
    <w:rsid w:val="00492B25"/>
    <w:rsid w:val="004A1B16"/>
    <w:rsid w:val="004B39BD"/>
    <w:rsid w:val="004E5425"/>
    <w:rsid w:val="004E5618"/>
    <w:rsid w:val="004F6783"/>
    <w:rsid w:val="00514A37"/>
    <w:rsid w:val="00543F8C"/>
    <w:rsid w:val="005529AB"/>
    <w:rsid w:val="005B0FFF"/>
    <w:rsid w:val="005C7C52"/>
    <w:rsid w:val="005D09AD"/>
    <w:rsid w:val="005E18AC"/>
    <w:rsid w:val="0060132A"/>
    <w:rsid w:val="00605B59"/>
    <w:rsid w:val="00606C00"/>
    <w:rsid w:val="006164F3"/>
    <w:rsid w:val="0062003E"/>
    <w:rsid w:val="00624CC0"/>
    <w:rsid w:val="00634A05"/>
    <w:rsid w:val="006419D5"/>
    <w:rsid w:val="00662905"/>
    <w:rsid w:val="0067688C"/>
    <w:rsid w:val="00692F87"/>
    <w:rsid w:val="006B24D2"/>
    <w:rsid w:val="006B6018"/>
    <w:rsid w:val="006D0E51"/>
    <w:rsid w:val="00702DD9"/>
    <w:rsid w:val="007847E5"/>
    <w:rsid w:val="007B595C"/>
    <w:rsid w:val="007D5BE3"/>
    <w:rsid w:val="007E69B7"/>
    <w:rsid w:val="00817E8D"/>
    <w:rsid w:val="00884CBB"/>
    <w:rsid w:val="00895A53"/>
    <w:rsid w:val="008C423B"/>
    <w:rsid w:val="008D1B42"/>
    <w:rsid w:val="008F3E43"/>
    <w:rsid w:val="008F7469"/>
    <w:rsid w:val="00915BA6"/>
    <w:rsid w:val="009431D9"/>
    <w:rsid w:val="00945E82"/>
    <w:rsid w:val="00973694"/>
    <w:rsid w:val="009B6D0E"/>
    <w:rsid w:val="009C52C3"/>
    <w:rsid w:val="009D4064"/>
    <w:rsid w:val="00A0164E"/>
    <w:rsid w:val="00A148AF"/>
    <w:rsid w:val="00A37244"/>
    <w:rsid w:val="00A7276D"/>
    <w:rsid w:val="00A76764"/>
    <w:rsid w:val="00A9412C"/>
    <w:rsid w:val="00AE481E"/>
    <w:rsid w:val="00AF10E3"/>
    <w:rsid w:val="00B3598E"/>
    <w:rsid w:val="00B7725D"/>
    <w:rsid w:val="00B95495"/>
    <w:rsid w:val="00BB6B4D"/>
    <w:rsid w:val="00BB7216"/>
    <w:rsid w:val="00BD5C98"/>
    <w:rsid w:val="00C11955"/>
    <w:rsid w:val="00C57599"/>
    <w:rsid w:val="00C74A2A"/>
    <w:rsid w:val="00C900B2"/>
    <w:rsid w:val="00C96219"/>
    <w:rsid w:val="00CD09C5"/>
    <w:rsid w:val="00CF0AB7"/>
    <w:rsid w:val="00CF5143"/>
    <w:rsid w:val="00CF5C29"/>
    <w:rsid w:val="00D11FE9"/>
    <w:rsid w:val="00D33D1C"/>
    <w:rsid w:val="00D92FF3"/>
    <w:rsid w:val="00D967AE"/>
    <w:rsid w:val="00DA01D8"/>
    <w:rsid w:val="00DC3125"/>
    <w:rsid w:val="00DD1C3E"/>
    <w:rsid w:val="00DF288E"/>
    <w:rsid w:val="00DF5C14"/>
    <w:rsid w:val="00DF5D48"/>
    <w:rsid w:val="00E127EE"/>
    <w:rsid w:val="00E17887"/>
    <w:rsid w:val="00E20BF3"/>
    <w:rsid w:val="00E453F7"/>
    <w:rsid w:val="00E546B7"/>
    <w:rsid w:val="00E5668B"/>
    <w:rsid w:val="00EB3AEF"/>
    <w:rsid w:val="00F07150"/>
    <w:rsid w:val="00F14710"/>
    <w:rsid w:val="00F22E52"/>
    <w:rsid w:val="00F46817"/>
    <w:rsid w:val="00F55E90"/>
    <w:rsid w:val="00F97931"/>
    <w:rsid w:val="00FE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C0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95A53"/>
    <w:pPr>
      <w:keepNext/>
      <w:spacing w:before="240" w:after="60" w:line="240" w:lineRule="auto"/>
      <w:outlineLvl w:val="3"/>
    </w:pPr>
    <w:rPr>
      <w:rFonts w:ascii="Times New Roman" w:eastAsia="MS Mincho" w:hAnsi="Times New Roman"/>
      <w:b/>
      <w:bCs/>
      <w:sz w:val="28"/>
      <w:szCs w:val="28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453F7"/>
    <w:rPr>
      <w:rFonts w:ascii="Calibri" w:hAnsi="Calibri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0B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6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66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6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668B"/>
    <w:rPr>
      <w:rFonts w:cs="Times New Roman"/>
    </w:rPr>
  </w:style>
  <w:style w:type="paragraph" w:styleId="NormalWeb">
    <w:name w:val="Normal (Web)"/>
    <w:basedOn w:val="Normal"/>
    <w:uiPriority w:val="99"/>
    <w:semiHidden/>
    <w:rsid w:val="005529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CF5C2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43039"/>
    <w:rPr>
      <w:rFonts w:cs="Times New Roman"/>
      <w:color w:val="0000FF"/>
      <w:u w:val="single"/>
    </w:rPr>
  </w:style>
  <w:style w:type="character" w:customStyle="1" w:styleId="CharChar3">
    <w:name w:val="Char Char3"/>
    <w:basedOn w:val="DefaultParagraphFont"/>
    <w:uiPriority w:val="99"/>
    <w:locked/>
    <w:rsid w:val="00343039"/>
    <w:rPr>
      <w:rFonts w:cs="Times New Roman"/>
      <w:sz w:val="24"/>
      <w:szCs w:val="24"/>
      <w:lang w:val="en-US" w:eastAsia="en-US" w:bidi="ar-SA"/>
    </w:rPr>
  </w:style>
  <w:style w:type="paragraph" w:customStyle="1" w:styleId="Default">
    <w:name w:val="Default"/>
    <w:uiPriority w:val="99"/>
    <w:rsid w:val="00343039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character" w:styleId="Strong">
    <w:name w:val="Strong"/>
    <w:basedOn w:val="DefaultParagraphFont"/>
    <w:uiPriority w:val="99"/>
    <w:qFormat/>
    <w:locked/>
    <w:rsid w:val="00CD09C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2347B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7676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E4C86"/>
    <w:pPr>
      <w:spacing w:after="0" w:line="240" w:lineRule="auto"/>
      <w:jc w:val="both"/>
    </w:pPr>
    <w:rPr>
      <w:rFonts w:ascii="Times New Roman" w:hAnsi="Times New Roman"/>
      <w:sz w:val="28"/>
      <w:szCs w:val="20"/>
      <w:lang w:val="ro-RO" w:eastAsia="ro-R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E4C86"/>
    <w:rPr>
      <w:rFonts w:cs="Times New Roman"/>
      <w:sz w:val="28"/>
      <w:lang w:val="ro-RO" w:eastAsia="ro-RO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348</TotalTime>
  <Pages>1</Pages>
  <Words>314</Words>
  <Characters>1794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mina</cp:lastModifiedBy>
  <cp:revision>59</cp:revision>
  <dcterms:created xsi:type="dcterms:W3CDTF">2015-01-06T20:40:00Z</dcterms:created>
  <dcterms:modified xsi:type="dcterms:W3CDTF">2015-01-09T15:40:00Z</dcterms:modified>
</cp:coreProperties>
</file>